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ED" w:rsidRDefault="00A85B44">
      <w:pPr>
        <w:pStyle w:val="Bezodstpw"/>
        <w:jc w:val="center"/>
      </w:pPr>
      <w:bookmarkStart w:id="0" w:name="_GoBack"/>
      <w:bookmarkEnd w:id="0"/>
      <w:r>
        <w:rPr>
          <w:rFonts w:ascii="Amiri" w:eastAsia="Humanist521PL-Roman, 'MS Mincho" w:hAnsi="Amiri"/>
          <w:b/>
          <w:sz w:val="20"/>
          <w:szCs w:val="20"/>
          <w:u w:val="single"/>
        </w:rPr>
        <w:t>Wymagania na poszczególne oceny z matematyki w klasie VI</w:t>
      </w:r>
    </w:p>
    <w:p w:rsidR="00A546ED" w:rsidRDefault="00A546ED">
      <w:pPr>
        <w:pStyle w:val="Bezodstpw"/>
        <w:jc w:val="center"/>
        <w:rPr>
          <w:rFonts w:ascii="Amiri" w:eastAsia="Calibri" w:hAnsi="Amiri"/>
          <w:b/>
          <w:sz w:val="20"/>
          <w:szCs w:val="20"/>
          <w:u w:val="single"/>
        </w:rPr>
      </w:pPr>
    </w:p>
    <w:p w:rsidR="00A546ED" w:rsidRDefault="00A85B44">
      <w:pPr>
        <w:pStyle w:val="Standard"/>
      </w:pPr>
      <w:r>
        <w:rPr>
          <w:rFonts w:ascii="Amiri" w:hAnsi="Amiri" w:cs="Arial"/>
          <w:sz w:val="20"/>
          <w:szCs w:val="20"/>
        </w:rPr>
        <w:t xml:space="preserve">Program nauczania: Matematyka z plusem            Liczba godzin nauki w tygodniu: 4          Planowana liczba godzin w ciągu </w:t>
      </w:r>
      <w:r>
        <w:rPr>
          <w:rFonts w:ascii="Amiri" w:hAnsi="Amiri" w:cs="Arial"/>
          <w:sz w:val="20"/>
          <w:szCs w:val="20"/>
        </w:rPr>
        <w:t>roku: 130</w:t>
      </w:r>
    </w:p>
    <w:p w:rsidR="00A546ED" w:rsidRDefault="00A85B44">
      <w:pPr>
        <w:pStyle w:val="Standard"/>
        <w:rPr>
          <w:rFonts w:ascii="Amiri" w:hAnsi="Amiri" w:cs="Arial"/>
          <w:b/>
          <w:sz w:val="20"/>
          <w:szCs w:val="20"/>
        </w:rPr>
      </w:pPr>
      <w:r>
        <w:rPr>
          <w:rFonts w:ascii="Amiri" w:hAnsi="Amiri" w:cs="Arial"/>
          <w:b/>
          <w:sz w:val="20"/>
          <w:szCs w:val="20"/>
        </w:rPr>
        <w:t>Kategorie celów nauczania:</w:t>
      </w:r>
    </w:p>
    <w:p w:rsidR="00A546ED" w:rsidRDefault="00A85B44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A – zapamiętanie wiadomości</w:t>
      </w:r>
    </w:p>
    <w:p w:rsidR="00A546ED" w:rsidRDefault="00A85B44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B – rozumienie wiadomości</w:t>
      </w:r>
    </w:p>
    <w:p w:rsidR="00A546ED" w:rsidRDefault="00A85B44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C – stosowanie wiadomości w sytuacjach typowych</w:t>
      </w:r>
    </w:p>
    <w:p w:rsidR="00A546ED" w:rsidRDefault="00A85B44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stosowanie wiadomości w sytuacjach problemowych</w:t>
      </w:r>
    </w:p>
    <w:p w:rsidR="00A546ED" w:rsidRDefault="00A85B44">
      <w:pPr>
        <w:pStyle w:val="Standard"/>
      </w:pPr>
      <w:r>
        <w:rPr>
          <w:rFonts w:ascii="Amiri" w:hAnsi="Amiri" w:cs="Arial"/>
          <w:b/>
          <w:sz w:val="20"/>
          <w:szCs w:val="20"/>
        </w:rPr>
        <w:t>Poziomy wymagań edukacyjnych:</w:t>
      </w:r>
    </w:p>
    <w:p w:rsidR="00A546ED" w:rsidRDefault="00A85B44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K – konieczny – ocena dopuszczająca</w:t>
      </w:r>
      <w:r>
        <w:rPr>
          <w:rFonts w:ascii="Amiri" w:hAnsi="Amiri" w:cs="Arial"/>
          <w:sz w:val="20"/>
          <w:szCs w:val="20"/>
        </w:rPr>
        <w:t xml:space="preserve"> (2)</w:t>
      </w:r>
    </w:p>
    <w:p w:rsidR="00A546ED" w:rsidRDefault="00A85B44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P – podstawowy – ocena dostateczna (3)</w:t>
      </w:r>
    </w:p>
    <w:p w:rsidR="00A546ED" w:rsidRDefault="00A85B44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R – rozszerzający – ocena dobra (4)</w:t>
      </w:r>
    </w:p>
    <w:p w:rsidR="00A546ED" w:rsidRDefault="00A85B44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D – dopełniający – ocena bardzo dobra (5)</w:t>
      </w:r>
    </w:p>
    <w:p w:rsidR="00A546ED" w:rsidRDefault="00A85B44">
      <w:pPr>
        <w:pStyle w:val="Standard"/>
        <w:rPr>
          <w:rFonts w:ascii="Amiri" w:hAnsi="Amiri" w:cs="Arial"/>
          <w:sz w:val="20"/>
          <w:szCs w:val="20"/>
        </w:rPr>
      </w:pPr>
      <w:r>
        <w:rPr>
          <w:rFonts w:ascii="Amiri" w:hAnsi="Amiri" w:cs="Arial"/>
          <w:sz w:val="20"/>
          <w:szCs w:val="20"/>
        </w:rPr>
        <w:t>W – wykraczający – ocena celująca (6)</w:t>
      </w:r>
    </w:p>
    <w:p w:rsidR="00A546ED" w:rsidRDefault="00A546ED">
      <w:pPr>
        <w:pStyle w:val="Standard"/>
        <w:rPr>
          <w:rFonts w:ascii="Amiri" w:hAnsi="Amiri" w:cs="Arial"/>
          <w:sz w:val="20"/>
          <w:szCs w:val="20"/>
        </w:rPr>
      </w:pPr>
    </w:p>
    <w:p w:rsidR="00A546ED" w:rsidRDefault="00A85B44">
      <w:pPr>
        <w:pStyle w:val="Standard"/>
      </w:pPr>
      <w:r>
        <w:rPr>
          <w:rFonts w:ascii="Amiri" w:hAnsi="Amiri" w:cs="Arial"/>
          <w:b/>
          <w:sz w:val="20"/>
          <w:szCs w:val="20"/>
          <w:u w:val="single"/>
        </w:rPr>
        <w:t>Treści nieobowiązkowe oznaczono</w:t>
      </w:r>
      <w:r>
        <w:rPr>
          <w:rFonts w:ascii="Amiri" w:hAnsi="Amiri" w:cs="Arial"/>
          <w:b/>
          <w:color w:val="0000FF"/>
          <w:sz w:val="20"/>
          <w:szCs w:val="20"/>
          <w:u w:val="single"/>
        </w:rPr>
        <w:t xml:space="preserve"> </w:t>
      </w:r>
      <w:r>
        <w:rPr>
          <w:rFonts w:ascii="Amiri" w:hAnsi="Amiri" w:cs="Arial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>
        <w:rPr>
          <w:rFonts w:ascii="Amiri" w:hAnsi="Amiri" w:cs="Arial"/>
          <w:b/>
          <w:color w:val="000000"/>
          <w:sz w:val="20"/>
          <w:szCs w:val="20"/>
          <w:u w:val="single"/>
        </w:rPr>
        <w:t>.</w:t>
      </w:r>
    </w:p>
    <w:p w:rsidR="00A546ED" w:rsidRDefault="00A546ED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p w:rsidR="00A546ED" w:rsidRDefault="00A546ED">
      <w:pPr>
        <w:pStyle w:val="Bezodstpw"/>
        <w:pageBreakBefore/>
        <w:rPr>
          <w:rFonts w:ascii="Amiri" w:eastAsia="Calibri" w:hAnsi="Amiri"/>
          <w:b/>
          <w:sz w:val="20"/>
          <w:szCs w:val="20"/>
          <w:u w:val="single"/>
        </w:rPr>
      </w:pPr>
    </w:p>
    <w:p w:rsidR="00A546ED" w:rsidRDefault="00A85B44">
      <w:pPr>
        <w:pStyle w:val="Bezodstpw"/>
      </w:pPr>
      <w:r>
        <w:rPr>
          <w:rFonts w:ascii="Amiri" w:eastAsia="Calibri" w:hAnsi="Amiri"/>
          <w:b/>
          <w:sz w:val="20"/>
          <w:szCs w:val="20"/>
          <w:u w:val="single"/>
        </w:rPr>
        <w:t xml:space="preserve">Wymagania na ocenę dopuszczającą </w:t>
      </w:r>
      <w:r>
        <w:rPr>
          <w:rFonts w:ascii="Amiri" w:hAnsi="Amiri"/>
          <w:b/>
          <w:sz w:val="20"/>
          <w:szCs w:val="20"/>
          <w:u w:val="single"/>
        </w:rPr>
        <w:t>(2)</w:t>
      </w:r>
    </w:p>
    <w:p w:rsidR="00A546ED" w:rsidRDefault="00A85B44">
      <w:pPr>
        <w:pStyle w:val="Standard"/>
        <w:autoSpaceDE w:val="0"/>
        <w:spacing w:after="0" w:line="240" w:lineRule="auto"/>
        <w:rPr>
          <w:rFonts w:ascii="Amiri" w:hAnsi="Amiri"/>
          <w:color w:val="000000"/>
          <w:sz w:val="20"/>
          <w:szCs w:val="20"/>
        </w:rPr>
      </w:pPr>
      <w:r>
        <w:rPr>
          <w:rFonts w:ascii="Amiri" w:hAnsi="Amiri"/>
          <w:color w:val="000000"/>
          <w:sz w:val="20"/>
          <w:szCs w:val="20"/>
        </w:rPr>
        <w:t>obejmują</w:t>
      </w:r>
      <w:r>
        <w:rPr>
          <w:rFonts w:ascii="Amiri" w:hAnsi="Amiri"/>
          <w:color w:val="000000"/>
          <w:sz w:val="20"/>
          <w:szCs w:val="20"/>
        </w:rPr>
        <w:t xml:space="preserve"> wiadomości i umiejętności  umożliwiające uczniowi dalszą naukę, bez których uczeń nie jest w stanie zrozumieć kolejnych zagadnień omawianych podczas lekcji      i wykonywać prostych zadań nawiązujących do sytuacji z życia codziennego.</w:t>
      </w:r>
    </w:p>
    <w:p w:rsidR="00A546ED" w:rsidRDefault="00A546ED">
      <w:pPr>
        <w:pStyle w:val="Bezodstpw"/>
        <w:rPr>
          <w:rFonts w:ascii="Amiri" w:hAnsi="Amiri"/>
          <w:i/>
          <w:iCs/>
          <w:color w:val="000000"/>
          <w:sz w:val="20"/>
          <w:szCs w:val="20"/>
        </w:rPr>
      </w:pPr>
    </w:p>
    <w:tbl>
      <w:tblPr>
        <w:tblW w:w="14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338"/>
        <w:gridCol w:w="3240"/>
        <w:gridCol w:w="4898"/>
        <w:gridCol w:w="1567"/>
      </w:tblGrid>
      <w:tr w:rsidR="00A546E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A546ED" w:rsidRDefault="00A85B44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działań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algorytm mnożenia i dzielenia </w:t>
            </w:r>
            <w:r>
              <w:rPr>
                <w:rFonts w:ascii="Amiri" w:hAnsi="Amiri" w:cs="Arial"/>
                <w:sz w:val="20"/>
                <w:szCs w:val="20"/>
              </w:rPr>
              <w:t>ułamków dziesiętnych przez 10, 100, 1000,..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kolejność wykonywania działań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potęgi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czterech działań pisemnych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zwykłych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nieskracalnego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pojęcie ułamka </w:t>
            </w:r>
            <w:r>
              <w:rPr>
                <w:rFonts w:ascii="Amiri" w:hAnsi="Amiri" w:cs="Arial"/>
                <w:sz w:val="20"/>
                <w:szCs w:val="20"/>
              </w:rPr>
              <w:t>jako: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algorytm zamiany liczby mieszanej na ułamek niewłaściwy i odwrotnie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algorytmy 4 działań na ułamkach zwykłych (K)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</w:t>
            </w:r>
            <w:r>
              <w:rPr>
                <w:rFonts w:ascii="Amiri" w:hAnsi="Amiri" w:cs="Arial"/>
                <w:sz w:val="20"/>
                <w:szCs w:val="20"/>
              </w:rPr>
              <w:t>nia lub skracania ułamka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zamiany ułamka dziesiętnego na ułamek zwykły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potrzebę stosowania działań pamięciowych (K)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związek potęgi z iloczynem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działań pisemnych (K)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skracania i rozszerzania ułamków zwy</w:t>
            </w:r>
            <w:r>
              <w:rPr>
                <w:rFonts w:ascii="Amiri" w:hAnsi="Amiri" w:cs="Arial"/>
                <w:sz w:val="20"/>
                <w:szCs w:val="20"/>
              </w:rPr>
              <w:t>kłych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ułamka jako: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ilorazu dwóch liczb naturalnych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części całości (K)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rozszerzania lub skracania ułamka (K)</w:t>
            </w:r>
          </w:p>
          <w:p w:rsidR="00A546ED" w:rsidRDefault="00A546ED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na osi liczbowej: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liczbę naturalną </w:t>
            </w:r>
            <w:r>
              <w:rPr>
                <w:rFonts w:ascii="Amiri" w:hAnsi="Amiri" w:cs="Arial"/>
                <w:sz w:val="20"/>
                <w:szCs w:val="20"/>
              </w:rPr>
              <w:t>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o jednakowej liczbie cyfr po przecinku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dwucyfrowe liczby naturalne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 ramach tabliczki mnożenia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sześcian: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</w:t>
            </w:r>
            <w:r>
              <w:rPr>
                <w:rFonts w:ascii="Amiri" w:hAnsi="Amiri" w:cs="Arial"/>
                <w:sz w:val="20"/>
                <w:szCs w:val="20"/>
              </w:rPr>
              <w:t>y naturalnej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dziesiętnego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pisemnie wykonać każde z czterech działań na ułamkach dziesiętnych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sześcian ułamka dziesiętnego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lastRenderedPageBreak/>
              <w:t>• zapisać iloczyny w postaci potęgi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zaznaczyć i odczytać ułamek na osi </w:t>
            </w:r>
            <w:r>
              <w:rPr>
                <w:rFonts w:ascii="Amiri" w:hAnsi="Amiri" w:cs="Arial"/>
                <w:sz w:val="20"/>
                <w:szCs w:val="20"/>
              </w:rPr>
              <w:t>liczbowej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wyciągać całości z ułamków niewłaściwych oraz zamieniać liczby mieszane na ułamki niewłaściwe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dodawać, odejmować, mnożyć i dzielić ułamki zwykłe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właściwe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ułamek z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</w:t>
            </w:r>
            <w:r>
              <w:rPr>
                <w:rFonts w:ascii="Amiri" w:hAnsi="Amiri" w:cs="Arial"/>
                <w:sz w:val="20"/>
                <w:szCs w:val="20"/>
              </w:rPr>
              <w:t xml:space="preserve"> liczby naturalnej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zwykły na ułamek dziesiętny i odwrotnie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ułamki zwykłe i dziesiętne na osi liczbowej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prosta, półprosta, odcinek,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– </w:t>
            </w:r>
            <w:r>
              <w:rPr>
                <w:rFonts w:ascii="Amiri" w:hAnsi="Amiri" w:cs="Arial"/>
                <w:sz w:val="20"/>
                <w:szCs w:val="20"/>
              </w:rPr>
              <w:t>prostych i odcinków (K),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koło i okrąg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elementy koła i okręgu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zależność między długością promienia i średnicy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rodzaje trójkątów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boków w trójkącie równoramiennym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boków w trójkącie prostokątnym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nazwy czworokątów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własności czworokątów (K-P)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przekątnej oraz obwodu wielokąta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między liczbą boków, wierzchołków i kątów w wielokącie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kąta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wierzchołka i ramion kąta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</w:t>
            </w:r>
            <w:r>
              <w:rPr>
                <w:rFonts w:ascii="Amiri" w:hAnsi="Amiri" w:cs="Arial"/>
                <w:sz w:val="20"/>
                <w:szCs w:val="20"/>
              </w:rPr>
              <w:t>u na miarę: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prosty, ostry, rozwarty(K),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przyległe, wierzchołkowe (K)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zapis symboliczny kąta i jego miary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kątów wewnętrznych trójkąta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sumę miar kątów wewnętrznych czworokąta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różnicę </w:t>
            </w:r>
            <w:r>
              <w:rPr>
                <w:rFonts w:ascii="Amiri" w:hAnsi="Amiri" w:cs="Arial"/>
                <w:sz w:val="20"/>
                <w:szCs w:val="20"/>
              </w:rPr>
              <w:t>między prostą i odcinkiem, prostą i półprostą (K)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konieczność stosowania odpowiednich przyrządów do rysowania figur geometrycznych (K)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konieczność stosowania odpowiednich przyrządów do rysowania figur geometrycznych (K)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pochodzenie nazw poszczególnyc</w:t>
            </w:r>
            <w:r>
              <w:rPr>
                <w:rFonts w:ascii="Amiri" w:hAnsi="Amiri" w:cs="Arial"/>
                <w:sz w:val="20"/>
                <w:szCs w:val="20"/>
              </w:rPr>
              <w:t>h rodzajów trójkątów (K)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związki miarowe poszczególnych rodzajów kątów (K-P)</w:t>
            </w:r>
          </w:p>
          <w:p w:rsidR="00A546ED" w:rsidRDefault="00A546E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za pomocą ekierki i linijki proste i odcinki prostopadłe oraz proste i odcinki równoległe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poszczególne elementy w okręgu i w kole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koło i</w:t>
            </w:r>
            <w:r>
              <w:rPr>
                <w:rFonts w:ascii="Amiri" w:hAnsi="Amiri" w:cs="Arial"/>
                <w:sz w:val="20"/>
                <w:szCs w:val="20"/>
              </w:rPr>
              <w:t xml:space="preserve"> okrąg o danym promieniu lub o danej średnicy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poszczególne rodzaje trójkątów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obwód trójkąta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czworokąt, mając informacje o: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bokach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rysunku wielokąt o określonych cechach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</w:t>
            </w:r>
            <w:r>
              <w:rPr>
                <w:rFonts w:ascii="Amiri" w:hAnsi="Amiri" w:cs="Arial"/>
                <w:sz w:val="20"/>
                <w:szCs w:val="20"/>
              </w:rPr>
              <w:t>obwód czworokąta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zmierzyć kąt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narysować kąt o określonej mierze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rozróżniać i nazywać poszczególne rodzaje kątów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(K-P)</w:t>
            </w:r>
          </w:p>
          <w:p w:rsidR="00A546ED" w:rsidRDefault="00A546E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czasu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długości</w:t>
            </w:r>
            <w:r>
              <w:rPr>
                <w:rFonts w:ascii="Amiri" w:hAnsi="Amiri" w:cs="Arial"/>
                <w:sz w:val="20"/>
                <w:szCs w:val="20"/>
              </w:rPr>
              <w:t xml:space="preserve">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masy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skali i planu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funkcje podstawowych klawiszy (K)</w:t>
            </w:r>
          </w:p>
          <w:p w:rsidR="00A546ED" w:rsidRDefault="00A546E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różnorodnych jednostek długości i masy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odpowiedniej skali na mapach i planach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korzyści płynące z umiejętności s</w:t>
            </w:r>
            <w:r>
              <w:rPr>
                <w:rFonts w:ascii="Amiri" w:hAnsi="Amiri" w:cs="Arial"/>
                <w:sz w:val="20"/>
                <w:szCs w:val="20"/>
              </w:rPr>
              <w:t>tosowania kalkulatora do obliczeń (K)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znaczenie podstawowych symboli występujących w instrukcjach i opisach: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diagramów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schematów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innych rysunków (K)</w:t>
            </w:r>
          </w:p>
          <w:p w:rsidR="00A546ED" w:rsidRDefault="00A546ED">
            <w:pPr>
              <w:pStyle w:val="Standard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upływ czasu między wydarzeniami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porządkować wydarzenia w kolejności chr</w:t>
            </w:r>
            <w:r>
              <w:rPr>
                <w:rFonts w:ascii="Amiri" w:hAnsi="Amiri" w:cs="Arial"/>
                <w:sz w:val="20"/>
                <w:szCs w:val="20"/>
              </w:rPr>
              <w:t>onologicznej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czasu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długości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dotyczące masy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jednostki długości i masy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skalę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długości odcinków w skali lub w rzeczywis</w:t>
            </w:r>
            <w:r>
              <w:rPr>
                <w:rFonts w:ascii="Amiri" w:hAnsi="Amiri" w:cs="Arial"/>
                <w:sz w:val="20"/>
                <w:szCs w:val="20"/>
              </w:rPr>
              <w:t>tości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wykonać obliczenia za pomocą kalkulatora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tabeli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diagramu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odpowiedzieć na pytanie dotyczące znalezionych danych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wykresu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odpowiedzieć na pytanie dotyczące znalezionych </w:t>
            </w:r>
            <w:r>
              <w:rPr>
                <w:rFonts w:ascii="Amiri" w:hAnsi="Amiri" w:cs="Arial"/>
                <w:sz w:val="20"/>
                <w:szCs w:val="20"/>
              </w:rPr>
              <w:t>danych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prędkości (K-P)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 podstawie podanej prędkości wyznaczać długość drogi przebytej w jednostce czasu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drogę, znając stałą prędkość i czas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porównać prędkości dwóch ciał, które </w:t>
            </w:r>
            <w:r>
              <w:rPr>
                <w:rFonts w:ascii="Amiri" w:hAnsi="Amiri" w:cs="Arial"/>
                <w:sz w:val="20"/>
                <w:szCs w:val="20"/>
              </w:rPr>
              <w:t>przebyły jednakowe drogi w różnych czasach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prędkość w ruchu jednostajnym, znając drogę     i czas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V </w:t>
            </w:r>
          </w:p>
          <w:p w:rsidR="00A546ED" w:rsidRDefault="00A85B44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miary pola (K)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wzory na obliczanie pola prostokąta i kwadratu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wzory na obliczanie pola </w:t>
            </w:r>
            <w:r>
              <w:rPr>
                <w:rFonts w:ascii="Amiri" w:hAnsi="Amiri" w:cs="Arial"/>
                <w:sz w:val="20"/>
                <w:szCs w:val="20"/>
              </w:rPr>
              <w:t>równoległoboku i rombu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trójkąta (K)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trapezu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miary pola jako liczby kwadratów jednostkowych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zależność doboru wzoru na obliczanie pola rombu od danych (K)</w:t>
            </w:r>
          </w:p>
          <w:p w:rsidR="00A546ED" w:rsidRDefault="00A546E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prostokąta</w:t>
            </w:r>
            <w:r>
              <w:rPr>
                <w:rFonts w:ascii="Amiri" w:hAnsi="Amiri" w:cs="Arial"/>
                <w:sz w:val="20"/>
                <w:szCs w:val="20"/>
              </w:rPr>
              <w:t xml:space="preserve"> i kwadratu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bok prostokąta, znając jego pole i długość drugiego boku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równoległoboku o danej wysokości i podstawie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rombu o danych przekątnych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 równoległoboku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</w:t>
            </w:r>
            <w:r>
              <w:rPr>
                <w:rFonts w:ascii="Amiri" w:hAnsi="Amiri" w:cs="Arial"/>
                <w:sz w:val="20"/>
                <w:szCs w:val="20"/>
              </w:rPr>
              <w:t>liczyć pole trójkąta o danej wysokości i podstawie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 trójkąta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pole trapezu, mając dane długości podstaw         i wysokość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narysowanego trapezu (K-R)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</w:t>
            </w:r>
          </w:p>
          <w:p w:rsidR="00A546ED" w:rsidRDefault="00A85B44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procentu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algorytm zamiany ułamków na procenty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diagramu (K)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potrzebę stosowania procentów    w życiu codziennym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korzyści płynące z umiejętności stosowania kalkulatora do obliczeń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procentu liczby jako jej części (K)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określić w procentach, jaką część figury zacieniowano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procent na ułamek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opisywać w procentach części skończonych zbiorów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zamienić ułamek na procent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odczytać dane z diagramu (K-R)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odpowiedzieć na pytanie dotyczące </w:t>
            </w:r>
            <w:r>
              <w:rPr>
                <w:rFonts w:ascii="Amiri" w:hAnsi="Amiri" w:cs="Arial"/>
                <w:sz w:val="20"/>
                <w:szCs w:val="20"/>
              </w:rPr>
              <w:t>znalezionych danych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przedstawić dane w postaci diagramu słupkowego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  <w:shd w:val="clear" w:color="auto" w:fill="C0C0C0"/>
              </w:rPr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procent liczby naturalnej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ujemnej (K)</w:t>
            </w:r>
          </w:p>
          <w:p w:rsidR="00A546ED" w:rsidRDefault="00A85B44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 przeciwnych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dodawania liczb o </w:t>
            </w:r>
            <w:r>
              <w:rPr>
                <w:rFonts w:ascii="Amiri" w:hAnsi="Amiri" w:cs="Arial"/>
                <w:sz w:val="20"/>
                <w:szCs w:val="20"/>
              </w:rPr>
              <w:t>jednakowych znakach (K)</w:t>
            </w:r>
          </w:p>
          <w:p w:rsidR="00A546ED" w:rsidRDefault="00A85B44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różnych znakach (K)</w:t>
            </w:r>
          </w:p>
          <w:p w:rsidR="00A546ED" w:rsidRDefault="00A85B44">
            <w:pPr>
              <w:pStyle w:val="Standard"/>
              <w:ind w:firstLine="8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zasadę ustalania znaku iloczynu i ilorazu (K)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rozszerzenie osi liczbowej na liczby ujemne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jednakowych znakach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zasadę dodawania liczb o różnych</w:t>
            </w:r>
            <w:r>
              <w:rPr>
                <w:rFonts w:ascii="Amiri" w:hAnsi="Amiri" w:cs="Arial"/>
                <w:sz w:val="20"/>
                <w:szCs w:val="20"/>
              </w:rPr>
              <w:t xml:space="preserve"> znakach (K)</w:t>
            </w:r>
          </w:p>
          <w:p w:rsidR="00A546ED" w:rsidRDefault="00A546E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i odczytać liczbę ujemną na osi liczbowej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wymienić kilka liczb większych lub mniejszych od danej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porównać liczby wymierne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zaznaczyć liczby przeciwne na osi liczbowej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sumę i różnicę liczb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- </w:t>
            </w:r>
            <w:r>
              <w:rPr>
                <w:rFonts w:ascii="Amiri" w:hAnsi="Amiri" w:cs="Arial"/>
                <w:sz w:val="20"/>
                <w:szCs w:val="20"/>
              </w:rPr>
              <w:t>całkowitych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powiększyć lub pomniejszyć liczbę całkowitą o daną liczbę (K-R)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zasady tworzenia wyrażeń algebraicznych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pojęcia: suma, różnica, iloczyn, iloraz, kwadrat nieznanych wielkości </w:t>
            </w:r>
            <w:r>
              <w:rPr>
                <w:rFonts w:ascii="Amiri" w:hAnsi="Amiri" w:cs="Arial"/>
                <w:sz w:val="20"/>
                <w:szCs w:val="20"/>
              </w:rPr>
              <w:t>liczbowych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wartości liczbowej wyrażenia algebraicznego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równania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rozwiązania równania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liczby spełniającej równanie (K)</w:t>
            </w:r>
          </w:p>
          <w:p w:rsidR="00A546ED" w:rsidRDefault="00A546E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:rsidR="00A546ED" w:rsidRDefault="00A546ED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w postaci wyrażenia algebraicznego informacje osadzone w kontekście</w:t>
            </w:r>
            <w:r>
              <w:rPr>
                <w:rFonts w:ascii="Amiri" w:hAnsi="Amiri" w:cs="Arial"/>
                <w:sz w:val="20"/>
                <w:szCs w:val="20"/>
              </w:rPr>
              <w:t xml:space="preserve"> praktycznym z zadaną niewiadomą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 bez jego przekształcenia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w postaci równania informacje osadzone w kontekście praktycznym z zadaną niewiadomą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równania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odg</w:t>
            </w:r>
            <w:r>
              <w:rPr>
                <w:rFonts w:ascii="Amiri" w:hAnsi="Amiri" w:cs="Arial"/>
                <w:sz w:val="20"/>
                <w:szCs w:val="20"/>
              </w:rPr>
              <w:t>adnąć rozwiązanie równania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podać rozwiązanie prostego równania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sprawdzić, czy liczba spełnia równanie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proste równanie przez dopełnienie lub wykonanie działania odwrotnego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równania (</w:t>
            </w:r>
            <w:r>
              <w:rPr>
                <w:rFonts w:ascii="Amiri" w:hAnsi="Amiri" w:cs="Arial"/>
                <w:sz w:val="20"/>
                <w:szCs w:val="20"/>
              </w:rPr>
              <w:t>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sprawdzić poprawność rozwiązania zadania (K-P)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pojęcia: graniastosłup, ostrosłup, walec, stożek, kula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pojęcia charakteryzujące graniastosłup, ostrosłup, walec, stożek, kulę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podstawowe wiadomości na</w:t>
            </w:r>
            <w:r>
              <w:rPr>
                <w:rFonts w:ascii="Amiri" w:hAnsi="Amiri" w:cs="Arial"/>
                <w:sz w:val="20"/>
                <w:szCs w:val="20"/>
              </w:rPr>
              <w:t xml:space="preserve"> temat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 – prostopadłościanu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sześcianu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bryły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prostopadłościanu i sześcianu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cechy charakteryzujące graniastosłup prosty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nazwy graniastosłupów prostych     w zależności od </w:t>
            </w:r>
            <w:r>
              <w:rPr>
                <w:rFonts w:ascii="Amiri" w:hAnsi="Amiri" w:cs="Arial"/>
                <w:sz w:val="20"/>
                <w:szCs w:val="20"/>
              </w:rPr>
              <w:t>podstawy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graniastosłupa prostego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objętości figury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jednostki objętości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wzór na obliczanie objętości prostopadłościanu i sześcianu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ostrosłupa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nazwy ostrosłupów w zależności od podstawy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cechy budowy ostrosłupa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pojęcie siatki ostrosłupa (K)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sposób obliczania pola powierzchni graniastosłupa prostego jako pole jego siatki (K)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pojęcie miary objętości jako liczby sześcianów jednostkowych (K)</w:t>
            </w:r>
          </w:p>
          <w:p w:rsidR="00A546ED" w:rsidRDefault="00A546E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4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wskazać graniastosłup, ostrosłup, walec</w:t>
            </w:r>
            <w:r>
              <w:rPr>
                <w:rFonts w:ascii="Amiri" w:hAnsi="Amiri" w:cs="Arial"/>
                <w:sz w:val="20"/>
                <w:szCs w:val="20"/>
              </w:rPr>
              <w:t>, stożek, kulę wśród innych brył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wskazać na modelach wielkości charakteryzujące bryłę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prostopadłościanie ściany i krawędzie prostopadłe lub równoległe do danej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prostopadłościanie krawędzie o jednakowej długości (K)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</w:t>
            </w:r>
            <w:r>
              <w:rPr>
                <w:rFonts w:ascii="Amiri" w:hAnsi="Amiri" w:cs="Arial"/>
                <w:sz w:val="20"/>
                <w:szCs w:val="20"/>
              </w:rPr>
              <w:t>bliczyć sumę krawędzi prostopadłościanu ii sześcianu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na rysunku siatkę sześcianu i prostopadłościanu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prostopadłościanu i sześcianu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sześcianu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prostopadłości</w:t>
            </w:r>
            <w:r>
              <w:rPr>
                <w:rFonts w:ascii="Amiri" w:hAnsi="Amiri" w:cs="Arial"/>
                <w:sz w:val="20"/>
                <w:szCs w:val="20"/>
              </w:rPr>
              <w:t>anu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graniastosłup prosty wśród innych brył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krawędzie o jednakowej długości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rysunki siatek graniastosłupów prostych (K-P)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kreślić siatkę graniastosłupa prostego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pole powierzchni </w:t>
            </w:r>
            <w:r>
              <w:rPr>
                <w:rFonts w:ascii="Amiri" w:hAnsi="Amiri" w:cs="Arial"/>
                <w:sz w:val="20"/>
                <w:szCs w:val="20"/>
              </w:rPr>
              <w:t>graniastosłupa prostego (K-R)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podać objętość bryły na podstawie liczby sześcianów jednostkowych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objętość sześcianu o danej krawędzi (K)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prostopadłościanu o danych krawędziach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objętość graniastosłupa </w:t>
            </w:r>
            <w:r>
              <w:rPr>
                <w:rFonts w:ascii="Amiri" w:hAnsi="Amiri" w:cs="Arial"/>
                <w:sz w:val="20"/>
                <w:szCs w:val="20"/>
              </w:rPr>
              <w:t>prostego, którego dane są: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pole podstawy i wysokość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ostrosłup wśród innych brył (K)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wskazać siatkę ostrosłupa (K-D)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:rsidR="00A546ED" w:rsidRDefault="00A546ED">
      <w:pPr>
        <w:pStyle w:val="Bezodstpw"/>
        <w:rPr>
          <w:rFonts w:ascii="Amiri" w:hAnsi="Amiri"/>
          <w:i/>
          <w:iCs/>
          <w:sz w:val="20"/>
          <w:szCs w:val="20"/>
        </w:rPr>
      </w:pPr>
    </w:p>
    <w:p w:rsidR="00A546ED" w:rsidRDefault="00A546ED">
      <w:pPr>
        <w:pStyle w:val="Bezodstpw"/>
        <w:rPr>
          <w:rFonts w:ascii="Amiri" w:hAnsi="Amiri"/>
          <w:sz w:val="20"/>
          <w:szCs w:val="20"/>
        </w:rPr>
      </w:pPr>
    </w:p>
    <w:p w:rsidR="00A546ED" w:rsidRDefault="00A85B44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dostateczną </w:t>
      </w:r>
      <w:r>
        <w:rPr>
          <w:rFonts w:ascii="Amiri" w:hAnsi="Amiri"/>
          <w:b/>
          <w:sz w:val="20"/>
          <w:szCs w:val="20"/>
          <w:u w:val="single"/>
        </w:rPr>
        <w:t>(3)</w:t>
      </w:r>
    </w:p>
    <w:p w:rsidR="00A546ED" w:rsidRDefault="00A85B44">
      <w:pPr>
        <w:pStyle w:val="Standard"/>
        <w:autoSpaceDE w:val="0"/>
        <w:spacing w:after="0" w:line="240" w:lineRule="auto"/>
        <w:ind w:left="284" w:hanging="284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 xml:space="preserve">obejmują wiadomości stosunkowo łatwe do opanowania, przydatne w życiu codziennym, </w:t>
      </w:r>
      <w:r>
        <w:rPr>
          <w:rFonts w:ascii="Amiri" w:hAnsi="Amiri" w:cs="CentSchbookEU-Normal, 'Times Ne"/>
          <w:color w:val="000000"/>
          <w:sz w:val="20"/>
          <w:szCs w:val="20"/>
        </w:rPr>
        <w:t>bez których nie jest możliwe kontynuowanie dalszej nauki.</w:t>
      </w:r>
    </w:p>
    <w:p w:rsidR="00A546ED" w:rsidRDefault="00A85B44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                                                                                          </w:t>
      </w:r>
    </w:p>
    <w:p w:rsidR="00A546ED" w:rsidRDefault="00A85B44">
      <w:pPr>
        <w:pStyle w:val="Bezodstpw"/>
        <w:rPr>
          <w:rFonts w:ascii="Amiri" w:hAnsi="Amiri"/>
          <w:b/>
          <w:sz w:val="20"/>
          <w:szCs w:val="20"/>
        </w:rPr>
      </w:pPr>
      <w:r>
        <w:rPr>
          <w:rFonts w:ascii="Amiri" w:hAnsi="Amiri"/>
          <w:b/>
          <w:sz w:val="20"/>
          <w:szCs w:val="20"/>
        </w:rPr>
        <w:t xml:space="preserve"> Uczeń (oprócz spełnienia wymagań na ocenę dopuszczającą):</w:t>
      </w:r>
    </w:p>
    <w:p w:rsidR="00A546ED" w:rsidRDefault="00A546ED">
      <w:pPr>
        <w:pStyle w:val="Bezodstpw"/>
        <w:rPr>
          <w:rFonts w:ascii="Amiri" w:eastAsia="Calibri" w:hAnsi="Amiri"/>
          <w:b/>
          <w:i/>
          <w:iCs/>
          <w:sz w:val="20"/>
          <w:szCs w:val="20"/>
          <w:u w:val="single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828"/>
        <w:gridCol w:w="2835"/>
        <w:gridCol w:w="5818"/>
        <w:gridCol w:w="1562"/>
      </w:tblGrid>
      <w:tr w:rsidR="00A546E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</w:t>
            </w:r>
            <w:r>
              <w:rPr>
                <w:rFonts w:ascii="Amiri" w:hAnsi="Amiri"/>
                <w:sz w:val="20"/>
                <w:szCs w:val="20"/>
              </w:rPr>
              <w:t>PERACYJNYM WRAZ  Z OKREŚLENIEM WYMAGAŃ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A546ED" w:rsidRDefault="00A85B44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zasadę zamiany ułamka zwykłego na ułamek dziesiętny metodą dzielenia licznika </w:t>
            </w:r>
            <w:r>
              <w:rPr>
                <w:rFonts w:ascii="Amiri" w:hAnsi="Amiri" w:cs="Arial"/>
                <w:sz w:val="20"/>
                <w:szCs w:val="20"/>
              </w:rPr>
              <w:t>przez mianownik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rozwinięcia dziesiętnego skończonego i rozwinięcia dziesiętnego nieskończonego okresowego (P)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ułamka zwykłego na ułamek dziesiętny metodą dzielenia licznika przez mianownik (P)</w:t>
            </w:r>
          </w:p>
          <w:p w:rsidR="00A546ED" w:rsidRDefault="00A546E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zaznaczyć i odczytać na </w:t>
            </w:r>
            <w:r>
              <w:rPr>
                <w:rFonts w:ascii="Amiri" w:hAnsi="Amiri" w:cs="Arial"/>
                <w:sz w:val="20"/>
                <w:szCs w:val="20"/>
              </w:rPr>
              <w:t>osi liczbowej: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ułamek dziesiętny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pamięciowo dodawać i odejmować: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ułamki dziesiętne różniące się liczbą cyfr po przecinku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– wielocyfrowe liczby naturalne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ułamki dziesiętne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wykraczające poza tabliczkę mn</w:t>
            </w:r>
            <w:r>
              <w:rPr>
                <w:rFonts w:ascii="Amiri" w:hAnsi="Amiri" w:cs="Arial"/>
                <w:sz w:val="20"/>
                <w:szCs w:val="20"/>
              </w:rPr>
              <w:t>ożenia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mnożyć i dzielić w pamięci dwucyfrowe i wielocyfrowe (proste przykłady) liczby naturalne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wartość wyrażenia arytmetycznego zawi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erającego potęgi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potęgami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ułamek z: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ułamka lub liczby mieszanej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ułamkach zwykłych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ułamek zwykły z ułamkiem dzies</w:t>
            </w:r>
            <w:r>
              <w:rPr>
                <w:rFonts w:ascii="Amiri" w:hAnsi="Amiri" w:cs="Arial"/>
                <w:sz w:val="20"/>
                <w:szCs w:val="20"/>
              </w:rPr>
              <w:t>iętnym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ułamki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wymiernych dodatnich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rozwinięcie dziesiętne ułamka zwykłego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w skróconej postaci rozwinięcie dziesiętne u</w:t>
            </w:r>
            <w:r>
              <w:rPr>
                <w:rFonts w:ascii="Amiri" w:hAnsi="Amiri" w:cs="Arial"/>
                <w:sz w:val="20"/>
                <w:szCs w:val="20"/>
              </w:rPr>
              <w:t>łamka zwykłego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kolejną cyfrę rozwinięcia dziesiętnego na podstawie jego skróconego zapisu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definicje odcinków prostopadłych i odcinków równoległych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zależność między bokami      w trójkącie </w:t>
            </w:r>
            <w:r>
              <w:rPr>
                <w:rFonts w:ascii="Amiri" w:hAnsi="Amiri" w:cs="Arial"/>
                <w:sz w:val="20"/>
                <w:szCs w:val="20"/>
              </w:rPr>
              <w:t>równoramiennym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konstrukcji trójkąta     o danych trzech bokach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warunek zbudowania trójkąta – nierówność trójkąta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podział kątów ze względu na miarę: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pełny, półpełny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miary kątów w trójkącie równobocznym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zależność między</w:t>
            </w:r>
            <w:r>
              <w:rPr>
                <w:rFonts w:ascii="Amiri" w:hAnsi="Amiri" w:cs="Arial"/>
                <w:sz w:val="20"/>
                <w:szCs w:val="20"/>
              </w:rPr>
              <w:t xml:space="preserve"> kątami w trójkącie równoramiennym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różnicę między kołem i okręgiem (P)</w:t>
            </w:r>
          </w:p>
          <w:p w:rsidR="00A546ED" w:rsidRDefault="00A546E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za pomocą ekierki i linijki proste równoległe o danej odległości od siebie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zadania tekstowe związane z wzajemnym położeniem odcinków, prostych i półpr</w:t>
            </w:r>
            <w:r>
              <w:rPr>
                <w:rFonts w:ascii="Amiri" w:hAnsi="Amiri" w:cs="Arial"/>
                <w:sz w:val="20"/>
                <w:szCs w:val="20"/>
              </w:rPr>
              <w:t>ostych, 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zadania tekstowe związane z kołem, okręgiem i innymi figurami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trójkąt w skali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boku trójkąta równobocznego, znając jego obwód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długość boku trójkąta, znając obwód i informacje</w:t>
            </w:r>
            <w:r>
              <w:rPr>
                <w:rFonts w:ascii="Amiri" w:hAnsi="Amiri" w:cs="Arial"/>
                <w:sz w:val="20"/>
                <w:szCs w:val="20"/>
              </w:rPr>
              <w:t xml:space="preserve"> o pozostałych bokach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trójkąt o danych trzech bokach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z odcinków o danych długościach można zbudować trójkąt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sklasyfikować czworokąty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czworokąt, mając informacje o: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przekątnych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</w:t>
            </w:r>
            <w:r>
              <w:rPr>
                <w:rFonts w:ascii="Amiri" w:hAnsi="Amiri" w:cs="Arial"/>
                <w:sz w:val="20"/>
                <w:szCs w:val="20"/>
              </w:rPr>
              <w:t>związać zadanie tekstowe związane z obwodem czworokąta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przyległych, wierzchołkowych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czworokątów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dotyczące lat przestępnych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symbol </w:t>
            </w:r>
            <w:r>
              <w:rPr>
                <w:rFonts w:ascii="Amiri" w:hAnsi="Amiri" w:cs="Arial"/>
                <w:sz w:val="20"/>
                <w:szCs w:val="20"/>
              </w:rPr>
              <w:t>przybliżenia (P)</w:t>
            </w:r>
          </w:p>
          <w:p w:rsidR="00A546ED" w:rsidRDefault="00A546E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konieczność wprowadzenia lat przestępnych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zaokrąglania liczb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sporządzania wykresów (P)</w:t>
            </w:r>
          </w:p>
          <w:p w:rsidR="00A546ED" w:rsidRDefault="00A546E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 przykładowe lata przestępne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ten sam upływ czasu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</w:t>
            </w:r>
            <w:r>
              <w:rPr>
                <w:rFonts w:ascii="Amiri" w:hAnsi="Amiri" w:cs="Arial"/>
                <w:sz w:val="20"/>
                <w:szCs w:val="20"/>
              </w:rPr>
              <w:t>tekstowe związane z kalendarzem i czasem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masy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te same długości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wielkości podane w różnych jednostkach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jednostkami długości i masy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ze skalą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zaokrąglić liczbę do danego rzędu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sprawdzić, czy kalkulator zachowuje kolejność działań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kalkulator do rozwiązania zadanie tekstowego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zadanie, odczytując dane z tabeli  i korzystając z kalkulatora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zinterpretować odczytane dane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informacje oczytane z dwóch wykresów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zamiany jednostek prędkości (P-D)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jednostek prędkości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zamieniać jednostki prędkości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prędkości wyrażane w różnych jednostkach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</w:t>
            </w:r>
            <w:r>
              <w:rPr>
                <w:rFonts w:ascii="Amiri" w:hAnsi="Amiri" w:cs="Arial"/>
                <w:sz w:val="20"/>
                <w:szCs w:val="20"/>
              </w:rPr>
              <w:t>z obliczaniem prędkości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czas w ruchu jednostajnym, znając drogę i prędkość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typu prędkość – droga – czas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  <w:spacing w:after="0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</w:t>
            </w:r>
          </w:p>
          <w:p w:rsidR="00A546ED" w:rsidRDefault="00A85B44">
            <w:pPr>
              <w:pStyle w:val="Standard"/>
              <w:autoSpaceDE w:val="0"/>
              <w:spacing w:after="0"/>
            </w:pP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zamiany jednostek pola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wyprowadzenie wzoru na obliczanie </w:t>
            </w:r>
            <w:r>
              <w:rPr>
                <w:rFonts w:ascii="Amiri" w:hAnsi="Amiri" w:cs="Arial"/>
                <w:sz w:val="20"/>
                <w:szCs w:val="20"/>
              </w:rPr>
              <w:t>pola równoległoboku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wyprowadzenie wzoru na obliczanie pola trójkąta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wyprowadzenie wzoru na obliczanie pola trapezu (P)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pole kwadratu o danym obwodzie i odwrotnie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prostokąt o danym polu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</w:t>
            </w:r>
            <w:r>
              <w:rPr>
                <w:rFonts w:ascii="Amiri" w:hAnsi="Amiri" w:cs="Arial"/>
                <w:sz w:val="20"/>
                <w:szCs w:val="20"/>
              </w:rPr>
              <w:t>we związane z polem prostokąta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pola (P-D)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narysować równoległobok o danym polu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długość podstawy równoległoboku, znając jego pole i wysokość opuszczoną na tę podstawę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wysokość równoległoboku, </w:t>
            </w:r>
            <w:r>
              <w:rPr>
                <w:rFonts w:ascii="Amiri" w:hAnsi="Amiri" w:cs="Arial"/>
                <w:sz w:val="20"/>
                <w:szCs w:val="20"/>
              </w:rPr>
              <w:t>znając jego pole i długość podstawy, na którą opuszczona jest ta wysokość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równoległoboku i rombu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polem trójkąta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związane z </w:t>
            </w:r>
            <w:r>
              <w:rPr>
                <w:rFonts w:ascii="Amiri" w:hAnsi="Amiri" w:cs="Arial"/>
                <w:sz w:val="20"/>
                <w:szCs w:val="20"/>
              </w:rPr>
              <w:t>polem trapezu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zasady zaokrąglania liczb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algorytm obliczania ułamka liczby (P)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równoważność wyrażania części liczby ułamkiem lub procentem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potrzebę stosowania różnych diagramów (P)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wyrazić informacje podane za </w:t>
            </w:r>
            <w:r>
              <w:rPr>
                <w:rFonts w:ascii="Amiri" w:hAnsi="Amiri" w:cs="Arial"/>
                <w:sz w:val="20"/>
                <w:szCs w:val="20"/>
              </w:rPr>
              <w:t>pomocą procentów w ułamkach i odwrotnie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dwie liczby, z których jedna jest zapisana w postaci procentu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procentami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określić, jakim procentem jednej liczby jest druga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zadanie tekstowe związane z określeniem, jakim procentem jednej liczby jest druga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zaokrąglić ułamek dziesiętny i wyrazić go w procentach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określić, jakim procentem jednej liczby jest druga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określen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iem, jakim procentem jednej liczby jest druga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wykorzystać dane z diagramów do obliczania procentu liczby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procentu danej liczby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liczbę większą o dany procent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l</w:t>
            </w:r>
            <w:r>
              <w:rPr>
                <w:rFonts w:ascii="Amiri" w:hAnsi="Amiri" w:cs="Arial"/>
                <w:sz w:val="20"/>
                <w:szCs w:val="20"/>
              </w:rPr>
              <w:t>iczbę mniejszą o dany procent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podwyżkami i obniżkami        o dany procent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obliczyć liczbę na podstawie danego jej procentu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wartości bezwzględnej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zasadę zastępowania odejmowania dodawaniem liczby przeciwnej (P)</w:t>
            </w:r>
          </w:p>
          <w:p w:rsidR="00A546ED" w:rsidRDefault="00A546ED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bezwzględną liczby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i różnicę liczb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- </w:t>
            </w:r>
            <w:r>
              <w:rPr>
                <w:rFonts w:ascii="Amiri" w:hAnsi="Amiri" w:cs="Arial"/>
                <w:sz w:val="20"/>
                <w:szCs w:val="20"/>
              </w:rPr>
              <w:t>wymiernych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korzystać z przemienności i łączności dodawania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uzupełnić brakujące składniki, odjemną lub odjemnik w działaniu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kwadrat i sześcian liczb całkowitych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ustalić znak iloczynu i ilorazu kilku liczb wymiernych (P</w:t>
            </w:r>
            <w:r>
              <w:rPr>
                <w:rFonts w:ascii="Amiri" w:hAnsi="Amiri" w:cs="Arial"/>
                <w:sz w:val="20"/>
                <w:szCs w:val="20"/>
              </w:rPr>
              <w:t>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na liczbach całkowitych (P-R)</w:t>
            </w:r>
          </w:p>
          <w:p w:rsidR="00A546ED" w:rsidRDefault="00A546ED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krótszego zapisu wyrażeń algebraicznych będących sumą lub różnicą jednomianów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zasady krótszego</w:t>
            </w:r>
            <w:r>
              <w:rPr>
                <w:rFonts w:ascii="Amiri" w:hAnsi="Amiri" w:cs="Arial"/>
                <w:sz w:val="20"/>
                <w:szCs w:val="20"/>
              </w:rPr>
              <w:t xml:space="preserve"> zapisu wyrażeń algebraicznych będących iloczynem lub ilorazem jednomianu i liczby wymiernej (P)</w:t>
            </w:r>
          </w:p>
          <w:p w:rsidR="00A546ED" w:rsidRDefault="00A546ED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potrzebę tworzenia wyrażeń algebraicznych (P)</w:t>
            </w:r>
          </w:p>
          <w:p w:rsidR="00A546ED" w:rsidRDefault="00A546E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stosować oznaczenia literowe nieznanych wielkości liczbowych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na pod</w:t>
            </w:r>
            <w:r>
              <w:rPr>
                <w:rFonts w:ascii="Amiri" w:hAnsi="Amiri" w:cs="Arial"/>
                <w:sz w:val="20"/>
                <w:szCs w:val="20"/>
              </w:rPr>
              <w:t>stawie opisu lub rysunku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algebraiczne będące sumą lub różnicą jednomianów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krócej wyrażenia algebraiczne będące iloczynem lub ilorazem jednomianu i liczby wymiernej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liczbową wyrażenia</w:t>
            </w:r>
            <w:r>
              <w:rPr>
                <w:rFonts w:ascii="Amiri" w:hAnsi="Amiri" w:cs="Arial"/>
                <w:sz w:val="20"/>
                <w:szCs w:val="20"/>
              </w:rPr>
              <w:t xml:space="preserve"> po jego przekształceniu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doprowadzić równanie do prostszej postaci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je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wyrazić treść zadania za pomocą równania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za pomocą równania (P-R)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</w:t>
            </w:r>
            <w:r>
              <w:rPr>
                <w:rFonts w:ascii="Amiri" w:hAnsi="Amiri"/>
                <w:sz w:val="20"/>
                <w:szCs w:val="20"/>
              </w:rPr>
              <w:t xml:space="preserve">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pola powierzchni graniastosłupa prostego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zależności pomiędzy jednostkami objętości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wzór na obliczanie objętości graniastosłupa prostego (P)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różnicę między polem powierzchni a objętością </w:t>
            </w:r>
            <w:r>
              <w:rPr>
                <w:rFonts w:ascii="Amiri" w:hAnsi="Amiri" w:cs="Arial"/>
                <w:sz w:val="20"/>
                <w:szCs w:val="20"/>
              </w:rPr>
              <w:t>(P)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zasadę zamiany jednostek objętości (P)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sposób obliczania pola powierzchni jako pola siatki (P)</w:t>
            </w: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rodzaj bryły na podstawie jej rzutu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nawiązujące do elementów budowy danej bryły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liczbę ści</w:t>
            </w:r>
            <w:r>
              <w:rPr>
                <w:rFonts w:ascii="Amiri" w:hAnsi="Amiri" w:cs="Arial"/>
                <w:sz w:val="20"/>
                <w:szCs w:val="20"/>
              </w:rPr>
              <w:t>an, wierzchołków, krawędzi danego graniastosłupa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w graniastosłupie ściany i krawędzie prostopadłe lub równoległe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objętość graniastosłupa prostego, którego dane są: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- elementy podstawy i wysokość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zamienić jednostki objęt</w:t>
            </w:r>
            <w:r>
              <w:rPr>
                <w:rFonts w:ascii="Amiri" w:hAnsi="Amiri" w:cs="Arial"/>
                <w:sz w:val="20"/>
                <w:szCs w:val="20"/>
              </w:rPr>
              <w:t>ości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wyrażać w różnych jednostkach tę samą objętość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objętością graniastosłupa (P-R)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liczbę poszczególnych ścian, wierzchołków, krawędzi ostrosłupa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długości krawędzi ostros</w:t>
            </w:r>
            <w:r>
              <w:rPr>
                <w:rFonts w:ascii="Amiri" w:hAnsi="Amiri" w:cs="Arial"/>
                <w:sz w:val="20"/>
                <w:szCs w:val="20"/>
              </w:rPr>
              <w:t>łupa (P)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ostrosłupem (P-R)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i/>
                <w:iCs/>
                <w:sz w:val="20"/>
                <w:szCs w:val="20"/>
              </w:rPr>
            </w:pPr>
          </w:p>
        </w:tc>
      </w:tr>
    </w:tbl>
    <w:p w:rsidR="00A546ED" w:rsidRDefault="00A546ED">
      <w:pPr>
        <w:pStyle w:val="Standard"/>
        <w:rPr>
          <w:rFonts w:ascii="Amiri" w:hAnsi="Amiri"/>
          <w:b/>
          <w:i/>
          <w:iCs/>
          <w:sz w:val="20"/>
          <w:szCs w:val="20"/>
          <w:u w:val="single"/>
        </w:rPr>
      </w:pPr>
    </w:p>
    <w:p w:rsidR="00A546ED" w:rsidRDefault="00A546ED">
      <w:pPr>
        <w:pStyle w:val="Bezodstpw"/>
        <w:rPr>
          <w:rFonts w:ascii="Amiri" w:eastAsia="Calibri" w:hAnsi="Amiri"/>
          <w:b/>
          <w:i/>
          <w:iCs/>
          <w:sz w:val="20"/>
          <w:szCs w:val="20"/>
        </w:rPr>
      </w:pPr>
    </w:p>
    <w:p w:rsidR="00A546ED" w:rsidRDefault="00A546ED">
      <w:pPr>
        <w:pStyle w:val="Bezodstpw"/>
        <w:rPr>
          <w:rFonts w:ascii="Amiri" w:hAnsi="Amiri"/>
          <w:sz w:val="20"/>
          <w:szCs w:val="20"/>
        </w:rPr>
      </w:pPr>
    </w:p>
    <w:p w:rsidR="00A546ED" w:rsidRDefault="00A85B44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dobrą </w:t>
      </w:r>
      <w:r>
        <w:rPr>
          <w:rFonts w:ascii="Amiri" w:hAnsi="Amiri"/>
          <w:b/>
          <w:sz w:val="20"/>
          <w:szCs w:val="20"/>
          <w:u w:val="single"/>
        </w:rPr>
        <w:t>(4)</w:t>
      </w:r>
    </w:p>
    <w:p w:rsidR="00A546ED" w:rsidRDefault="00A85B44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o średnim stopniu trudności, które są przydatne na kolejnych poziomach kształcenia.</w:t>
      </w:r>
    </w:p>
    <w:p w:rsidR="00A546ED" w:rsidRDefault="00A546ED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:rsidR="00A546ED" w:rsidRDefault="00A85B44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 xml:space="preserve">Uczeń (oprócz spełnienia wymagań </w:t>
      </w:r>
      <w:r>
        <w:rPr>
          <w:rFonts w:ascii="Amiri" w:hAnsi="Amiri"/>
          <w:sz w:val="20"/>
          <w:szCs w:val="20"/>
        </w:rPr>
        <w:t>na ocenę dopuszczająca i dostateczną):</w:t>
      </w:r>
    </w:p>
    <w:p w:rsidR="00A546ED" w:rsidRDefault="00A546ED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523"/>
        <w:gridCol w:w="1485"/>
        <w:gridCol w:w="6120"/>
        <w:gridCol w:w="3915"/>
      </w:tblGrid>
      <w:tr w:rsidR="00A546E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/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A546ED" w:rsidRDefault="00A85B44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LICZBY NATURALNE I </w:t>
            </w:r>
            <w:r>
              <w:rPr>
                <w:rFonts w:ascii="Amiri" w:hAnsi="Amiri" w:cs="Arial"/>
                <w:sz w:val="20"/>
                <w:szCs w:val="20"/>
              </w:rPr>
              <w:t>UŁAMKI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naturalnych i ułamkach dziesiętnych (R)</w:t>
            </w:r>
          </w:p>
          <w:p w:rsidR="00A546ED" w:rsidRDefault="00A85B44">
            <w:pPr>
              <w:pStyle w:val="Standard"/>
              <w:ind w:firstLine="12"/>
            </w:pPr>
            <w:r>
              <w:rPr>
                <w:rFonts w:ascii="Amiri" w:hAnsi="Amiri" w:cs="Arial"/>
                <w:sz w:val="20"/>
                <w:szCs w:val="20"/>
              </w:rPr>
              <w:t>• szacować wartości wyrażeń arytmetycznych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liczbach naturalnych</w:t>
            </w:r>
            <w:r>
              <w:rPr>
                <w:rFonts w:ascii="Amiri" w:hAnsi="Amiri" w:cs="Arial"/>
                <w:sz w:val="20"/>
                <w:szCs w:val="20"/>
              </w:rPr>
              <w:t xml:space="preserve"> i ułamkach dziesiętnych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zapisać liczbę w postaci potęgi liczby10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podnosić do kwadratu i sześcianu: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liczby mieszane (R-D)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4 działania oraz potęgowanie ułamków zwykłych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zadanie tekstowe związane z działaniami na ułamkach zwykłych i dziesiętnych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rozwinięcia dziesiętne liczb zapisanych w skróconej postaci (R-D)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liczby wymierne dodatnie (R-D)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porządkować liczby wymierne dodatnie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obliczyć w</w:t>
            </w:r>
            <w:r>
              <w:rPr>
                <w:rFonts w:ascii="Amiri" w:hAnsi="Amiri" w:cs="Arial"/>
                <w:sz w:val="20"/>
                <w:szCs w:val="20"/>
              </w:rPr>
              <w:t>artość ułamka piętrowego (R-D)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wartość wyrażenia arytmetycznego zawierającego działania na liczbach wymiernych dodatnich (R-W)</w:t>
            </w:r>
          </w:p>
          <w:p w:rsidR="00A546ED" w:rsidRDefault="00A546E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wzajemne położenie: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prostej i okręgu (R),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okręgów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ze względu na </w:t>
            </w:r>
            <w:r>
              <w:rPr>
                <w:rFonts w:ascii="Amiri" w:hAnsi="Amiri" w:cs="Arial"/>
                <w:sz w:val="20"/>
                <w:szCs w:val="20"/>
              </w:rPr>
              <w:t>miarę: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wypukły, wklęsły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podział kątów ze względu na położenie: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– odpowiadające, naprzemianległe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konstrukcyjne związane z konstrukcją trójkąta o danych bokach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skonstruować kopię czworokąta (R)</w:t>
            </w:r>
          </w:p>
          <w:p w:rsidR="00A546ED" w:rsidRDefault="00A85B44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brakujące </w:t>
            </w:r>
            <w:r>
              <w:rPr>
                <w:rFonts w:ascii="Amiri" w:hAnsi="Amiri" w:cs="Arial"/>
                <w:sz w:val="20"/>
                <w:szCs w:val="20"/>
              </w:rPr>
              <w:t>miary kątów odpowiadających, naprzemianległych (R)</w:t>
            </w:r>
          </w:p>
          <w:p w:rsidR="00A546ED" w:rsidRDefault="00A85B44">
            <w:pPr>
              <w:pStyle w:val="Standard"/>
              <w:ind w:right="-108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546ED" w:rsidRDefault="00A546ED">
            <w:pPr>
              <w:pStyle w:val="Standard"/>
              <w:ind w:right="-108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obwodem trójkąta (R-W)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obwodem wielokąta (R-W)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skonstruować równoległobok, znając dwa boki i przekątną (R)</w:t>
            </w:r>
          </w:p>
          <w:p w:rsidR="00A546ED" w:rsidRDefault="00A546E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III  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 CO DZIEŃ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• funkcje </w:t>
            </w:r>
            <w:r>
              <w:rPr>
                <w:rFonts w:ascii="Amiri" w:hAnsi="Amiri" w:cs="Arial"/>
                <w:sz w:val="20"/>
                <w:szCs w:val="20"/>
              </w:rPr>
              <w:t>klawiszy pamięci kalkulatora (R)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zaznaczoną na osi liczbowej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liczby o podanym zaokrągleniu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zaokrąglić liczbę po zamianie jednostek (R)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porównać informacje oczytane z dwóch wykresów (R-W)</w:t>
            </w:r>
          </w:p>
          <w:p w:rsidR="00A546ED" w:rsidRDefault="00A546ED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PRĘDKOŚĆ, DROGA, </w:t>
            </w:r>
            <w:r>
              <w:rPr>
                <w:rFonts w:ascii="Amiri" w:hAnsi="Amiri" w:cs="Arial"/>
                <w:sz w:val="20"/>
                <w:szCs w:val="20"/>
              </w:rPr>
              <w:t>CZAS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czasu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prędkości (R-W)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wysokości trójkąta, znając długość podstawy, na którą </w:t>
            </w:r>
            <w:r>
              <w:rPr>
                <w:rFonts w:ascii="Amiri" w:hAnsi="Amiri" w:cs="Arial"/>
                <w:sz w:val="20"/>
                <w:szCs w:val="20"/>
              </w:rPr>
              <w:t>opuszczona jest ta wysokość i pole trójkąta (R-D)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prostokątów (R-D)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narysować równoległobok o polu równym polu danego czworokąta (R-D)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długość przekątnej rombu, znając jego pole i długość drug</w:t>
            </w:r>
            <w:r>
              <w:rPr>
                <w:rFonts w:ascii="Amiri" w:hAnsi="Amiri" w:cs="Arial"/>
                <w:sz w:val="20"/>
                <w:szCs w:val="20"/>
              </w:rPr>
              <w:t>iej przekątnej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podzielić trójkąt na części o równych polach (R-D)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trójkątów i czworokątów (R-W)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pole figury jako sumę lub różnicę pól znanych wielokątów (R-W)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rozwiązać zadanie tekstowe związane z obliczaniem liczby na podstawie danego jej procentu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podać, ile liczb spełnia podany warunek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sumę wieloskładnikową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ustalić znak wyrażenia </w:t>
            </w:r>
            <w:r>
              <w:rPr>
                <w:rFonts w:ascii="Amiri" w:hAnsi="Amiri" w:cs="Arial"/>
                <w:sz w:val="20"/>
                <w:szCs w:val="20"/>
              </w:rPr>
              <w:t>arytmetycznego zawierającego kilka liczb wymiernych (R)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dodawaniem i odejmowaniem liczb wymiernych (R-W)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obliczyć potęgę liczby wymiernej (R)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VIII  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metodę równań </w:t>
            </w:r>
            <w:r>
              <w:rPr>
                <w:rFonts w:ascii="Amiri" w:hAnsi="Amiri" w:cs="Arial"/>
                <w:sz w:val="20"/>
                <w:szCs w:val="20"/>
              </w:rPr>
              <w:t>równoważnych (R)</w:t>
            </w:r>
          </w:p>
          <w:p w:rsidR="00A546ED" w:rsidRDefault="00A546ED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metodę równań równoważnych (R)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obliczaniem wartości wyrażeń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algebraicznymi (R)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równanie z przekształcaniem </w:t>
            </w:r>
            <w:r>
              <w:rPr>
                <w:rFonts w:ascii="Amiri" w:hAnsi="Amiri" w:cs="Arial"/>
                <w:sz w:val="20"/>
                <w:szCs w:val="20"/>
              </w:rPr>
              <w:t>wyrażeń (R-D)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podać przykład wyrażenia algebraicznego przyjmującego określoną wartość dla danych wartości występujących w nim niewiadomych (R-W)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przyporządkować równanie do podanego zdania (R-D)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uzupełnić równanie tak, aby spełniała je podana liczba </w:t>
            </w:r>
            <w:r>
              <w:rPr>
                <w:rFonts w:ascii="Amiri" w:hAnsi="Amiri" w:cs="Arial"/>
                <w:sz w:val="20"/>
                <w:szCs w:val="20"/>
              </w:rPr>
              <w:t>(R)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pojęcie czworościanu foremnego (R)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rysować rzut równoległy ostrosłupa (R)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 cechy bryły powstałej ze sklejenia kilku znanych brył (R-D)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nawiązujące do elementów </w:t>
            </w:r>
            <w:r>
              <w:rPr>
                <w:rFonts w:ascii="Amiri" w:hAnsi="Amiri" w:cs="Arial"/>
                <w:sz w:val="20"/>
                <w:szCs w:val="20"/>
              </w:rPr>
              <w:t>budowy danej bryły (R-W)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zadanie tekstowe dotyczące długości krawędzi prostopadłościanu i  sześcianu (R-D)  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pola powierzchni prostopadłościanu złożonego     z kilku sześcianów (R-D)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</w:t>
            </w:r>
            <w:r>
              <w:rPr>
                <w:rFonts w:ascii="Amiri" w:hAnsi="Amiri" w:cs="Arial"/>
                <w:sz w:val="20"/>
                <w:szCs w:val="20"/>
              </w:rPr>
              <w:t>zchni całkowitej ostrosłupa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na podstawie narysowanej siatki (R)</w:t>
            </w:r>
          </w:p>
        </w:tc>
      </w:tr>
    </w:tbl>
    <w:p w:rsidR="00A546ED" w:rsidRDefault="00A546ED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:rsidR="00A546ED" w:rsidRDefault="00A546ED">
      <w:pPr>
        <w:pStyle w:val="Bezodstpw"/>
        <w:rPr>
          <w:rFonts w:ascii="Amiri" w:hAnsi="Amiri"/>
          <w:i/>
          <w:iCs/>
          <w:sz w:val="20"/>
          <w:szCs w:val="20"/>
        </w:rPr>
      </w:pPr>
    </w:p>
    <w:p w:rsidR="00A546ED" w:rsidRDefault="00A85B44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  <w:u w:val="single"/>
        </w:rPr>
        <w:lastRenderedPageBreak/>
        <w:t xml:space="preserve">Wymagania  na ocenę bardzo dobrą </w:t>
      </w:r>
      <w:r>
        <w:rPr>
          <w:rFonts w:ascii="Amiri" w:hAnsi="Amiri"/>
          <w:b/>
          <w:sz w:val="20"/>
          <w:szCs w:val="20"/>
          <w:u w:val="single"/>
        </w:rPr>
        <w:t>(5)</w:t>
      </w:r>
    </w:p>
    <w:p w:rsidR="00A546ED" w:rsidRDefault="00A85B44">
      <w:pPr>
        <w:pStyle w:val="Standard"/>
        <w:autoSpaceDE w:val="0"/>
        <w:spacing w:after="0" w:line="240" w:lineRule="auto"/>
        <w:rPr>
          <w:rFonts w:ascii="Amiri" w:hAnsi="Amiri" w:cs="CentSchbookEU-Normal, 'Times Ne"/>
          <w:color w:val="000000"/>
          <w:sz w:val="20"/>
          <w:szCs w:val="20"/>
        </w:rPr>
      </w:pPr>
      <w:r>
        <w:rPr>
          <w:rFonts w:ascii="Amiri" w:hAnsi="Amiri" w:cs="CentSchbookEU-Normal, 'Times Ne"/>
          <w:color w:val="000000"/>
          <w:sz w:val="20"/>
          <w:szCs w:val="20"/>
        </w:rPr>
        <w:t>obejmują wiadomości i umiejętności złożone, o wyższym stopniu trudności, wykorzystywane do rozwiązywania zadań problemowych.</w:t>
      </w:r>
    </w:p>
    <w:p w:rsidR="00A546ED" w:rsidRDefault="00A546ED">
      <w:pPr>
        <w:pStyle w:val="Bezodstpw"/>
        <w:rPr>
          <w:rFonts w:ascii="Amiri" w:hAnsi="Amiri" w:cs="CentSchbookEU-Normal, 'Times Ne"/>
          <w:b/>
          <w:color w:val="000000"/>
          <w:sz w:val="20"/>
          <w:szCs w:val="20"/>
        </w:rPr>
      </w:pPr>
    </w:p>
    <w:p w:rsidR="00A546ED" w:rsidRDefault="00A85B44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>Uczeń (oprócz spełnienia</w:t>
      </w:r>
      <w:r>
        <w:rPr>
          <w:rFonts w:ascii="Amiri" w:hAnsi="Amiri"/>
          <w:sz w:val="20"/>
          <w:szCs w:val="20"/>
        </w:rPr>
        <w:t xml:space="preserve"> wymagań na ocenę dopuszczającą, dostateczną, dobrą):</w:t>
      </w:r>
    </w:p>
    <w:p w:rsidR="00A546ED" w:rsidRDefault="00A546ED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113"/>
        <w:gridCol w:w="1485"/>
        <w:gridCol w:w="1530"/>
        <w:gridCol w:w="6915"/>
      </w:tblGrid>
      <w:tr w:rsidR="00A546E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D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A546ED" w:rsidRDefault="00A85B44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</w:t>
            </w:r>
            <w:r>
              <w:rPr>
                <w:rFonts w:ascii="Amiri" w:hAnsi="Amiri" w:cs="Arial"/>
                <w:sz w:val="20"/>
                <w:szCs w:val="20"/>
              </w:rPr>
              <w:t xml:space="preserve"> NATURALNE I UŁAMKI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warunek konieczny zamiany ułamka zwykłego na ułamek dziesiętny skończony (D)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tworzyć wyrażenia arytmetyczne na podstawie treści zadań i obliczać wartości tych wyrażeń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wartość wyrażenia arytmetycznego </w:t>
            </w:r>
            <w:r>
              <w:rPr>
                <w:rFonts w:ascii="Amiri" w:hAnsi="Amiri" w:cs="Arial"/>
                <w:sz w:val="20"/>
                <w:szCs w:val="20"/>
              </w:rPr>
              <w:t>zawierającego działania na liczbach naturalnych i ułamkach dziesiętnych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 zastosowaniem działań na liczbach naturalnych i ułamkach dziesiętnych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 zastosowaniem działań na liczb</w:t>
            </w:r>
            <w:r>
              <w:rPr>
                <w:rFonts w:ascii="Amiri" w:hAnsi="Amiri" w:cs="Arial"/>
                <w:sz w:val="20"/>
                <w:szCs w:val="20"/>
              </w:rPr>
              <w:t>ach naturalnych i ułamkach dziesiętnych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określić ostatnią cyfrę potęgi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zadanie tekstowe związane z potęgami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zastosowaniem działań na ułamkach zwykłych (D-W)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</w:t>
            </w:r>
            <w:r>
              <w:rPr>
                <w:rFonts w:ascii="Amiri" w:hAnsi="Amiri" w:cs="Arial"/>
                <w:sz w:val="20"/>
                <w:szCs w:val="20"/>
              </w:rPr>
              <w:t>nie tekstowe związane z działaniami na ułamkach zwykłych i dziesiętnych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określić rodzaj rozwinięcia dziesiętnego ułamka (D-W)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rozwinięciami dziesiętnymi ułamków zwykłych (D-W)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FIGURY NA </w:t>
            </w:r>
            <w:r>
              <w:rPr>
                <w:rFonts w:ascii="Amiri" w:hAnsi="Amiri" w:cs="Arial"/>
                <w:sz w:val="20"/>
                <w:szCs w:val="20"/>
              </w:rPr>
              <w:t>PŁASZCZYŹNIE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zadania konstrukcyjne związane z kreśleniem prostych prostopadłych   i prostych równoległych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zadania tekstowe związane z kołem, okręgiem i innymi figurami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wykorzystać przenoszenie odcinków w z</w:t>
            </w:r>
            <w:r>
              <w:rPr>
                <w:rFonts w:ascii="Amiri" w:hAnsi="Amiri" w:cs="Arial"/>
                <w:sz w:val="20"/>
                <w:szCs w:val="20"/>
              </w:rPr>
              <w:t>adaniach konstrukcyjnych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konstrukcyjne związane z konstrukcją trójkąta o danych bokach (D-W)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trapez równoramienny, znając jego podstawy i ramię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związane z zegarem (D-W)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określić miarę </w:t>
            </w:r>
            <w:r>
              <w:rPr>
                <w:rFonts w:ascii="Amiri" w:hAnsi="Amiri" w:cs="Arial"/>
                <w:sz w:val="20"/>
                <w:szCs w:val="20"/>
              </w:rPr>
              <w:t>kąta przyległego, wierzchołkowego, odpowiadającego, naprzemianległego na podstawie rysunku lub treści zadania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obliczyć brakujące miary kątów trójkąta z wykorzystaniem miar kątów przyległych, wierzchołkowych, naprzemianległych, odpowiadających oraz </w:t>
            </w:r>
            <w:r>
              <w:rPr>
                <w:rFonts w:ascii="Amiri" w:hAnsi="Amiri" w:cs="Arial"/>
                <w:sz w:val="20"/>
                <w:szCs w:val="20"/>
              </w:rPr>
              <w:t>sumy miar kątów wewnętrznych trójkąta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brakujące miary kątów czworokąta na rysunku z wykorzystaniem miar kątów przyległych, wierzchołkowych, naprzemianległych, odpowiadających oraz własności czworokątów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</w:t>
            </w:r>
            <w:r>
              <w:rPr>
                <w:rFonts w:ascii="Amiri" w:hAnsi="Amiri" w:cs="Arial"/>
                <w:sz w:val="20"/>
                <w:szCs w:val="20"/>
              </w:rPr>
              <w:t>iązane z miarami kątów w trójkątach i czworokątach (D-W)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III  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LICZBY NA CO DZIEŃ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kalendarzem i czasem (D-W)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nietypowe zadanie tekstowe związane z jednostkami długości i masy (D-W)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nietypowe zadanie tekstowe związane ze skalą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określić, ile jest liczb o podanym zaokrągleniu spełniających dane warunki (D-W)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przybliżeniami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wykonać wielodziałaniowe obliczenia za </w:t>
            </w:r>
            <w:r>
              <w:rPr>
                <w:rFonts w:ascii="Amiri" w:hAnsi="Amiri" w:cs="Arial"/>
                <w:sz w:val="20"/>
                <w:szCs w:val="20"/>
              </w:rPr>
              <w:t>pomocą kalkulatora (D-W)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wykorzystać kalkulator do rozwiązania zadanie tekstowego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tekstowe, w którym potrzebne informacje należy odczytać z tabeli lub schem</w:t>
            </w:r>
            <w:r>
              <w:rPr>
                <w:rFonts w:ascii="Amiri" w:hAnsi="Amiri" w:cs="Arial"/>
                <w:sz w:val="20"/>
                <w:szCs w:val="20"/>
              </w:rPr>
              <w:t>atu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odpowiedzieć na pytanie dotyczące znalezionych danych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dopasować wykres do opisu sytuacji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przedstawić dane w postaci wykresu (D)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lastRenderedPageBreak/>
              <w:t>IV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drogi w </w:t>
            </w:r>
            <w:r>
              <w:rPr>
                <w:rFonts w:ascii="Amiri" w:hAnsi="Amiri" w:cs="Arial"/>
                <w:sz w:val="20"/>
                <w:szCs w:val="20"/>
              </w:rPr>
              <w:t>ruchu jednostajnym (D-W)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czasu (D-W)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typu prędkość – droga – czas (D-W)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</w:t>
            </w:r>
            <w:r>
              <w:rPr>
                <w:rFonts w:ascii="Amiri" w:hAnsi="Amiri" w:cs="Arial"/>
                <w:sz w:val="20"/>
                <w:szCs w:val="20"/>
              </w:rPr>
              <w:t>związane z polem prostokąta (D-W)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nietypowe• podzielić trapez na części o równych polach (D-W)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nietypowe zadanie tekstowe związane z polem trapezu (D-W) zadanie tekstowe związane z polem równoległoboku i rombu (D-W)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VI  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ENTY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ułamkami i procentami (D-W)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określeniem, jakim procentem jednej liczby jest druga (D-W)</w:t>
            </w:r>
          </w:p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 xml:space="preserve">• rozwiązać nietypowe zadanie tekstowe związane z </w:t>
            </w: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określeniem, jakim procentem jednej liczby jest druga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porównać dane z dwóch diagramów i odpowiedzieć na pytania dotyczące znalezionych danych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obliczaniem procentu danej liczby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</w:t>
            </w:r>
            <w:r>
              <w:rPr>
                <w:rFonts w:ascii="Amiri" w:hAnsi="Amiri" w:cs="Arial"/>
                <w:sz w:val="20"/>
                <w:szCs w:val="20"/>
              </w:rPr>
              <w:t>ć nietypowe zadanie tekstowe związane z podwyżkami i obniżkami       o dany procent (D-W))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  <w:shd w:val="clear" w:color="auto" w:fill="C0C0C0"/>
              </w:rPr>
              <w:t>• rozwiązać nietypowe zadanie tekstowe związane z obliczaniem liczby na podstawie danego jej procentu (D-W)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</w:t>
            </w:r>
            <w:r>
              <w:rPr>
                <w:rFonts w:ascii="Amiri" w:hAnsi="Amiri" w:cs="Arial"/>
                <w:sz w:val="20"/>
                <w:szCs w:val="20"/>
              </w:rPr>
              <w:t>nietypowe zadanie związane z liczbami dodatnimi i ujemnymi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mnożeniem i dzieleniem liczb całkowitych (D-W)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Standard"/>
              <w:autoSpaceDE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zbudować wyrażenie algebraiczne (D)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zadanie tekstowe związane z budowaniem wyrażeń algebraicznych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• rozwiązać nietypowe zadanie tekstowe związane z obliczaniem wartości wyrażeń algebraicznych (D)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związane z prostymi przekształceniami algebraicznym</w:t>
            </w:r>
            <w:r>
              <w:rPr>
                <w:rFonts w:ascii="Amiri" w:hAnsi="Amiri" w:cs="Arial"/>
                <w:sz w:val="20"/>
                <w:szCs w:val="20"/>
              </w:rPr>
              <w:t>i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w postaci równania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wskazać równanie, które nie ma rozwiązania (D)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odgadnąć jego rozwiązanie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zapisać zadanie tekstowe za pomocą równania i rozwiązać to równanie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za pomocą równania (D-W)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IX    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3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6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rozwiązać zadanie tekstowe dotyczące budowania sześcianu z różnych siatek (D)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rozwiązać nietypowe zadanie tekstowe związane z obliczaniem pól </w:t>
            </w:r>
            <w:r>
              <w:rPr>
                <w:rFonts w:ascii="Amiri" w:hAnsi="Amiri" w:cs="Arial"/>
                <w:sz w:val="20"/>
                <w:szCs w:val="20"/>
              </w:rPr>
              <w:t>powierzchni graniastosłupów prostych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kreślić siatki graniastosłupa prostego powstałego z podziału sześcianu na części (D)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objętością graniastosłupa prostego (D-W)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obliczyć pole powierzchni całkowi</w:t>
            </w:r>
            <w:r>
              <w:rPr>
                <w:rFonts w:ascii="Amiri" w:hAnsi="Amiri" w:cs="Arial"/>
                <w:sz w:val="20"/>
                <w:szCs w:val="20"/>
              </w:rPr>
              <w:t>tej ostrosłupa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- na podstawie opisu (D)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rozwiązać nietypowe zadanie tekstowe związane z ostrosłupem (D-W)</w:t>
            </w:r>
          </w:p>
        </w:tc>
      </w:tr>
    </w:tbl>
    <w:p w:rsidR="00A546ED" w:rsidRDefault="00A546ED">
      <w:pPr>
        <w:pStyle w:val="Standard"/>
        <w:rPr>
          <w:rFonts w:ascii="Amiri" w:hAnsi="Amiri"/>
          <w:b/>
          <w:i/>
          <w:iCs/>
          <w:sz w:val="20"/>
          <w:szCs w:val="20"/>
        </w:rPr>
      </w:pPr>
    </w:p>
    <w:p w:rsidR="00A546ED" w:rsidRDefault="00A85B44">
      <w:pPr>
        <w:pStyle w:val="Bezodstpw"/>
        <w:pageBreakBefore/>
      </w:pPr>
      <w:r>
        <w:rPr>
          <w:rFonts w:ascii="Amiri" w:eastAsia="Calibri" w:hAnsi="Amiri"/>
          <w:b/>
          <w:sz w:val="20"/>
          <w:szCs w:val="20"/>
        </w:rPr>
        <w:lastRenderedPageBreak/>
        <w:t xml:space="preserve">Wymagania  na ocenę celującą </w:t>
      </w:r>
      <w:r>
        <w:rPr>
          <w:rFonts w:ascii="Amiri" w:hAnsi="Amiri"/>
          <w:b/>
          <w:sz w:val="20"/>
          <w:szCs w:val="20"/>
        </w:rPr>
        <w:t xml:space="preserve">(6). </w:t>
      </w:r>
      <w:r>
        <w:rPr>
          <w:rFonts w:ascii="Amiri" w:hAnsi="Amiri"/>
          <w:sz w:val="20"/>
          <w:szCs w:val="20"/>
        </w:rPr>
        <w:t>( stosowanie znanych wiadomości i umiejętności w sytuacjach trudnych, nietypowych, złożonych)</w:t>
      </w:r>
    </w:p>
    <w:p w:rsidR="00A546ED" w:rsidRDefault="00A546ED">
      <w:pPr>
        <w:pStyle w:val="Bezodstpw"/>
        <w:rPr>
          <w:rFonts w:ascii="Amiri" w:hAnsi="Amiri"/>
          <w:b/>
          <w:sz w:val="20"/>
          <w:szCs w:val="20"/>
        </w:rPr>
      </w:pPr>
    </w:p>
    <w:p w:rsidR="00A546ED" w:rsidRDefault="00A85B44">
      <w:pPr>
        <w:pStyle w:val="Bezodstpw"/>
        <w:rPr>
          <w:rFonts w:ascii="Amiri" w:hAnsi="Amiri"/>
          <w:sz w:val="20"/>
          <w:szCs w:val="20"/>
        </w:rPr>
      </w:pPr>
      <w:r>
        <w:rPr>
          <w:rFonts w:ascii="Amiri" w:hAnsi="Amiri"/>
          <w:sz w:val="20"/>
          <w:szCs w:val="20"/>
        </w:rPr>
        <w:t xml:space="preserve">Uczeń (oprócz </w:t>
      </w:r>
      <w:r>
        <w:rPr>
          <w:rFonts w:ascii="Amiri" w:hAnsi="Amiri"/>
          <w:sz w:val="20"/>
          <w:szCs w:val="20"/>
        </w:rPr>
        <w:t>spełnienia wymagań na ocenę dopuszczającą, dostateczną, dobrą, bardzo dobrą):</w:t>
      </w:r>
    </w:p>
    <w:p w:rsidR="00A546ED" w:rsidRDefault="00A546ED">
      <w:pPr>
        <w:pStyle w:val="Bezodstpw"/>
        <w:rPr>
          <w:rFonts w:ascii="Amiri" w:hAnsi="Amiri"/>
          <w:i/>
          <w:iCs/>
          <w:sz w:val="20"/>
          <w:szCs w:val="20"/>
        </w:rPr>
      </w:pPr>
    </w:p>
    <w:tbl>
      <w:tblPr>
        <w:tblW w:w="1474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5108"/>
        <w:gridCol w:w="1530"/>
        <w:gridCol w:w="1530"/>
        <w:gridCol w:w="4875"/>
      </w:tblGrid>
      <w:tr w:rsidR="00A546E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Dział programowy</w:t>
            </w:r>
          </w:p>
        </w:tc>
        <w:tc>
          <w:tcPr>
            <w:tcW w:w="1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CELE KSZTAŁCENIA W UJĘCIU OPERACYJNYM WRAZ  Z OKREŚLENIEM WYMAGAŃ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A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B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ROZUMIE: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KATEGORIA C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jc w:val="center"/>
              <w:rPr>
                <w:rFonts w:ascii="Amiri" w:hAnsi="Amiri"/>
                <w:sz w:val="20"/>
                <w:szCs w:val="20"/>
              </w:rPr>
            </w:pP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KATEGORIA </w:t>
            </w:r>
            <w:r>
              <w:rPr>
                <w:rFonts w:ascii="Amiri" w:hAnsi="Amiri"/>
                <w:sz w:val="20"/>
                <w:szCs w:val="20"/>
              </w:rPr>
              <w:t>D</w:t>
            </w:r>
          </w:p>
          <w:p w:rsidR="00A546ED" w:rsidRDefault="00A85B44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UCZEŃ UMIE:</w:t>
            </w:r>
          </w:p>
          <w:p w:rsidR="00A546ED" w:rsidRDefault="00A546ED">
            <w:pPr>
              <w:pStyle w:val="Bezodstpw"/>
              <w:jc w:val="center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</w:t>
            </w:r>
          </w:p>
          <w:p w:rsidR="00A546ED" w:rsidRDefault="00A85B44">
            <w:pPr>
              <w:pStyle w:val="Standard"/>
              <w:tabs>
                <w:tab w:val="left" w:pos="1422"/>
              </w:tabs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NATURALNE I UŁAMKI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FIGURY NA PŁASZCZYŹNIE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>• konstrukcję prostej prostopadłej do danej, przechodzącej przez dany punkt (W)</w:t>
            </w:r>
          </w:p>
          <w:p w:rsidR="00A546ED" w:rsidRDefault="00A546ED">
            <w:pPr>
              <w:pStyle w:val="Bezodstpw"/>
              <w:rPr>
                <w:rFonts w:ascii="Amiri" w:hAnsi="Amiri" w:cs="Arial"/>
                <w:sz w:val="20"/>
                <w:szCs w:val="20"/>
              </w:rPr>
            </w:pP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konstrukcję prostej równoległej do danej, przechodzącej przez dany punkt (W)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konstrukcyjny sposób wyznaczania środka odcinka (W)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symetralnej odcinka (W)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definicję sześciokąta foremnego oraz sposób jego kreślenia (W)</w:t>
            </w:r>
          </w:p>
          <w:p w:rsidR="00A546ED" w:rsidRDefault="00A85B44">
            <w:pPr>
              <w:pStyle w:val="Standard"/>
            </w:pPr>
            <w:r>
              <w:rPr>
                <w:rFonts w:ascii="Amiri" w:hAnsi="Amiri" w:cs="Arial"/>
                <w:sz w:val="20"/>
                <w:szCs w:val="20"/>
              </w:rPr>
              <w:t>• pojęcie przybliżenia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z niedomiarem oraz przybliżenia 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 xml:space="preserve">• skonstruować prostą </w:t>
            </w:r>
            <w:r>
              <w:rPr>
                <w:rFonts w:ascii="Amiri" w:hAnsi="Amiri" w:cs="Arial"/>
                <w:sz w:val="20"/>
                <w:szCs w:val="20"/>
              </w:rPr>
              <w:t>prostopadłą do danej, przechodzącą przez dany punkt (W)</w:t>
            </w:r>
          </w:p>
          <w:p w:rsidR="00A546ED" w:rsidRDefault="00A85B44">
            <w:pPr>
              <w:pStyle w:val="Standard"/>
              <w:snapToGrid w:val="0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• skonstruować prostą równoległą do danej, przechodzącą przez dany punkt (W)</w:t>
            </w:r>
          </w:p>
          <w:p w:rsidR="00A546ED" w:rsidRDefault="00A85B44">
            <w:pPr>
              <w:pStyle w:val="Standard"/>
              <w:shd w:val="clear" w:color="auto" w:fill="FFFFFF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>• wyznaczyć środek narysowanego okręgu (W)</w:t>
            </w: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lastRenderedPageBreak/>
              <w:t>LICZBY NA CO DZIEŃ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</w:pPr>
            <w:r>
              <w:rPr>
                <w:rFonts w:ascii="Amiri" w:hAnsi="Ami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miri" w:hAnsi="Amiri" w:cs="Arial"/>
                <w:sz w:val="20"/>
                <w:szCs w:val="20"/>
              </w:rPr>
              <w:t xml:space="preserve">• pojęcie przybliżenia z niedomiarem oraz przybliżenia </w:t>
            </w:r>
            <w:r>
              <w:rPr>
                <w:rFonts w:ascii="Amiri" w:hAnsi="Amiri" w:cs="Arial"/>
                <w:sz w:val="20"/>
                <w:szCs w:val="20"/>
              </w:rPr>
              <w:t>z nadmiarem (W)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IV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PRĘDKOŚĆ, DROGA, CZAS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                   </w:t>
            </w:r>
            <w:r>
              <w:rPr>
                <w:rFonts w:ascii="Amiri" w:hAnsi="Amiri" w:cs="Arial"/>
                <w:sz w:val="20"/>
                <w:szCs w:val="20"/>
              </w:rPr>
              <w:t>POLA WIELOKĄTÓW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       </w:t>
            </w:r>
            <w:r>
              <w:rPr>
                <w:rFonts w:ascii="Amiri" w:hAnsi="Amiri" w:cs="Arial"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Bezodstpw"/>
              <w:rPr>
                <w:rFonts w:ascii="Amiri" w:hAnsi="Amiri"/>
                <w:sz w:val="20"/>
                <w:szCs w:val="20"/>
              </w:rPr>
            </w:pPr>
            <w:r>
              <w:rPr>
                <w:rFonts w:ascii="Amiri" w:hAnsi="Amiri"/>
                <w:sz w:val="20"/>
                <w:szCs w:val="20"/>
              </w:rPr>
              <w:t>VII</w:t>
            </w:r>
          </w:p>
          <w:p w:rsidR="00A546ED" w:rsidRDefault="00A85B44">
            <w:pPr>
              <w:pStyle w:val="Standard"/>
              <w:rPr>
                <w:rFonts w:ascii="Amiri" w:hAnsi="Amiri" w:cs="Arial"/>
                <w:sz w:val="20"/>
                <w:szCs w:val="20"/>
              </w:rPr>
            </w:pPr>
            <w:r>
              <w:rPr>
                <w:rFonts w:ascii="Amiri" w:hAnsi="Amiri" w:cs="Arial"/>
                <w:sz w:val="20"/>
                <w:szCs w:val="20"/>
              </w:rPr>
              <w:t>LICZBY DODATNIE I LICZBY UJEMNE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VIII    </w:t>
            </w:r>
            <w:r>
              <w:rPr>
                <w:rFonts w:ascii="Amiri" w:hAnsi="Amiri" w:cs="Arial"/>
                <w:sz w:val="20"/>
                <w:szCs w:val="20"/>
              </w:rPr>
              <w:t>WYRAŻENIA ALGEBRAICZNE I RÓWNANIA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</w:tr>
      <w:tr w:rsidR="00A546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autoSpaceDE w:val="0"/>
            </w:pPr>
            <w:r>
              <w:rPr>
                <w:rFonts w:ascii="Amiri" w:hAnsi="Amiri"/>
                <w:sz w:val="20"/>
                <w:szCs w:val="20"/>
              </w:rPr>
              <w:t xml:space="preserve">IX           </w:t>
            </w:r>
            <w:r>
              <w:rPr>
                <w:rFonts w:ascii="Amiri" w:hAnsi="Amiri" w:cs="Arial"/>
                <w:sz w:val="20"/>
                <w:szCs w:val="20"/>
              </w:rPr>
              <w:t xml:space="preserve">FIGURY </w:t>
            </w:r>
            <w:r>
              <w:rPr>
                <w:rFonts w:ascii="Amiri" w:hAnsi="Amiri" w:cs="Arial"/>
                <w:sz w:val="18"/>
                <w:szCs w:val="18"/>
              </w:rPr>
              <w:t>PRZESTRZENNE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snapToGrid w:val="0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546ED">
            <w:pPr>
              <w:pStyle w:val="Bezodstpw"/>
              <w:rPr>
                <w:rFonts w:ascii="Amiri" w:hAnsi="Amiri"/>
                <w:sz w:val="20"/>
                <w:szCs w:val="20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6ED" w:rsidRDefault="00A85B44">
            <w:pPr>
              <w:pStyle w:val="Standard"/>
              <w:snapToGrid w:val="0"/>
            </w:pPr>
            <w:r>
              <w:rPr>
                <w:rFonts w:ascii="Amiri" w:hAnsi="Amiri" w:cs="Arial"/>
                <w:sz w:val="20"/>
                <w:szCs w:val="20"/>
              </w:rPr>
              <w:t xml:space="preserve">• </w:t>
            </w:r>
            <w:r>
              <w:rPr>
                <w:rFonts w:ascii="Amiri" w:hAnsi="Amiri" w:cs="Arial"/>
                <w:sz w:val="20"/>
                <w:szCs w:val="20"/>
              </w:rPr>
              <w:t>rozwiązać nietypowe zadanie tekstowe dotyczące prostopadłościanu i sześcianu (W)</w:t>
            </w:r>
          </w:p>
        </w:tc>
      </w:tr>
    </w:tbl>
    <w:p w:rsidR="00A546ED" w:rsidRDefault="00A546ED">
      <w:pPr>
        <w:pStyle w:val="Standard"/>
        <w:rPr>
          <w:rFonts w:ascii="Amiri" w:hAnsi="Amiri"/>
          <w:i/>
          <w:iCs/>
          <w:sz w:val="20"/>
          <w:szCs w:val="20"/>
        </w:rPr>
      </w:pPr>
    </w:p>
    <w:sectPr w:rsidR="00A546ED">
      <w:foot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44" w:rsidRDefault="00A85B44">
      <w:r>
        <w:separator/>
      </w:r>
    </w:p>
  </w:endnote>
  <w:endnote w:type="continuationSeparator" w:id="0">
    <w:p w:rsidR="00A85B44" w:rsidRDefault="00A8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OpenSymbol">
    <w:charset w:val="02"/>
    <w:family w:val="auto"/>
    <w:pitch w:val="default"/>
  </w:font>
  <w:font w:name="Amiri">
    <w:altName w:val="Times New Roman"/>
    <w:charset w:val="00"/>
    <w:family w:val="auto"/>
    <w:pitch w:val="variable"/>
  </w:font>
  <w:font w:name="Humanist521PL-Roman, 'MS Mincho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Normal, 'Times Ne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CF" w:rsidRDefault="00A85B4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A0531">
      <w:rPr>
        <w:noProof/>
      </w:rPr>
      <w:t>4</w:t>
    </w:r>
    <w:r>
      <w:fldChar w:fldCharType="end"/>
    </w:r>
  </w:p>
  <w:p w:rsidR="00914DCF" w:rsidRDefault="00A85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44" w:rsidRDefault="00A85B44">
      <w:r>
        <w:rPr>
          <w:color w:val="000000"/>
        </w:rPr>
        <w:separator/>
      </w:r>
    </w:p>
  </w:footnote>
  <w:footnote w:type="continuationSeparator" w:id="0">
    <w:p w:rsidR="00A85B44" w:rsidRDefault="00A85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46ED"/>
    <w:rsid w:val="00A546ED"/>
    <w:rsid w:val="00A85B44"/>
    <w:rsid w:val="00BA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8D2FD-B42B-4FFD-A4BC-DF93C71A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Bezodstpw">
    <w:name w:val="No Spacing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sz w:val="22"/>
      <w:szCs w:val="22"/>
    </w:rPr>
  </w:style>
  <w:style w:type="character" w:customStyle="1" w:styleId="StopkaZnak">
    <w:name w:val="Stopka Znak"/>
    <w:basedOn w:val="Domylnaczcionkaakapitu"/>
    <w:rPr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4833</Words>
  <Characters>28999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dc:description/>
  <cp:lastModifiedBy>AgnieszkaT</cp:lastModifiedBy>
  <cp:revision>2</cp:revision>
  <cp:lastPrinted>2017-09-26T00:52:00Z</cp:lastPrinted>
  <dcterms:created xsi:type="dcterms:W3CDTF">2020-10-19T20:28:00Z</dcterms:created>
  <dcterms:modified xsi:type="dcterms:W3CDTF">2020-10-19T20:28:00Z</dcterms:modified>
</cp:coreProperties>
</file>